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F7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 w:rsidRPr="00CE2489">
        <w:rPr>
          <w:rFonts w:ascii="Courier New" w:hAnsi="Courier New" w:cs="Courier New"/>
          <w:sz w:val="24"/>
          <w:szCs w:val="24"/>
        </w:rPr>
        <w:t>Don/</w:t>
      </w:r>
      <w:proofErr w:type="spellStart"/>
      <w:r w:rsidRPr="00CE2489">
        <w:rPr>
          <w:rFonts w:ascii="Courier New" w:hAnsi="Courier New" w:cs="Courier New"/>
          <w:sz w:val="24"/>
          <w:szCs w:val="24"/>
        </w:rPr>
        <w:t>Dna</w:t>
      </w:r>
      <w:proofErr w:type="spellEnd"/>
      <w:r w:rsidR="00A63727">
        <w:rPr>
          <w:rFonts w:ascii="Courier New" w:hAnsi="Courier New" w:cs="Courier New"/>
          <w:sz w:val="24"/>
          <w:szCs w:val="24"/>
        </w:rPr>
        <w:t xml:space="preserve"> </w:t>
      </w:r>
      <w:r w:rsidRPr="00CE2489">
        <w:rPr>
          <w:rFonts w:ascii="Courier New" w:hAnsi="Courier New" w:cs="Courier New"/>
          <w:sz w:val="24"/>
          <w:szCs w:val="24"/>
        </w:rPr>
        <w:t>______________________________________________________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Con D.N.I.___________</w:t>
      </w:r>
      <w:r>
        <w:rPr>
          <w:rFonts w:ascii="Courier New" w:hAnsi="Courier New" w:cs="Courier New"/>
          <w:sz w:val="24"/>
          <w:szCs w:val="24"/>
        </w:rPr>
        <w:t>___ data de nacemento __</w:t>
      </w:r>
      <w:r w:rsidRPr="00CE2489">
        <w:rPr>
          <w:rFonts w:ascii="Courier New" w:hAnsi="Courier New" w:cs="Courier New"/>
          <w:sz w:val="24"/>
          <w:szCs w:val="24"/>
        </w:rPr>
        <w:t>__/_______/______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Con domicilio en ___</w:t>
      </w:r>
      <w:r w:rsidRPr="00CE2489">
        <w:rPr>
          <w:rFonts w:ascii="Courier New" w:hAnsi="Courier New" w:cs="Courier New"/>
          <w:sz w:val="24"/>
          <w:szCs w:val="24"/>
        </w:rPr>
        <w:t>__________________________________________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Poboación _________________________ Provincia ________________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</w:p>
    <w:p w:rsidR="00CE2489" w:rsidRPr="00CE2489" w:rsidRDefault="00CE2489" w:rsidP="00CE2489">
      <w:pPr>
        <w:pStyle w:val="Pargrafodelista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EXPÓN: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</w:p>
    <w:p w:rsidR="00CE2489" w:rsidRPr="00CE2489" w:rsidRDefault="00CE2489" w:rsidP="00CE2489">
      <w:pPr>
        <w:pStyle w:val="Pargrafodelista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SOLICITA: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2489" w:rsidRPr="00CE2489" w:rsidRDefault="00CE2489" w:rsidP="00A63727">
      <w:pPr>
        <w:jc w:val="both"/>
        <w:rPr>
          <w:rFonts w:ascii="Courier New" w:hAnsi="Courier New" w:cs="Courier New"/>
          <w:sz w:val="24"/>
          <w:szCs w:val="24"/>
        </w:rPr>
      </w:pPr>
    </w:p>
    <w:p w:rsidR="00CE2489" w:rsidRPr="00CE2489" w:rsidRDefault="00CE2489" w:rsidP="00A63727">
      <w:pPr>
        <w:jc w:val="both"/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O/A  solicitante declara baixo a súa responsabilidade que tódolos datos expostos nesta solicitude son certos</w:t>
      </w:r>
      <w:r w:rsidR="00A63727">
        <w:rPr>
          <w:rFonts w:ascii="Courier New" w:hAnsi="Courier New" w:cs="Courier New"/>
          <w:sz w:val="24"/>
          <w:szCs w:val="24"/>
        </w:rPr>
        <w:t>.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</w:p>
    <w:p w:rsidR="00CE2489" w:rsidRDefault="00CE2489" w:rsidP="00CE2489">
      <w:p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 xml:space="preserve">Santiago a   ____ de </w:t>
      </w:r>
      <w:r w:rsidR="00412EDF">
        <w:rPr>
          <w:rFonts w:ascii="Courier New" w:hAnsi="Courier New" w:cs="Courier New"/>
          <w:sz w:val="24"/>
          <w:szCs w:val="24"/>
        </w:rPr>
        <w:t>__________</w:t>
      </w:r>
      <w:r w:rsidR="00FB568D">
        <w:rPr>
          <w:rFonts w:ascii="Courier New" w:hAnsi="Courier New" w:cs="Courier New"/>
          <w:sz w:val="24"/>
          <w:szCs w:val="24"/>
        </w:rPr>
        <w:t xml:space="preserve"> de 20</w:t>
      </w:r>
      <w:r w:rsidR="00412EDF">
        <w:rPr>
          <w:rFonts w:ascii="Courier New" w:hAnsi="Courier New" w:cs="Courier New"/>
          <w:sz w:val="24"/>
          <w:szCs w:val="24"/>
        </w:rPr>
        <w:t>__</w:t>
      </w:r>
    </w:p>
    <w:p w:rsidR="00CE2489" w:rsidRPr="00CE2489" w:rsidRDefault="00A63727" w:rsidP="00CE2489">
      <w:pPr>
        <w:rPr>
          <w:rFonts w:ascii="Courier New" w:hAnsi="Courier New" w:cs="Courier New"/>
          <w:sz w:val="24"/>
          <w:szCs w:val="24"/>
        </w:rPr>
      </w:pPr>
      <w:r>
        <w:rPr>
          <w:noProof/>
          <w:lang w:eastAsia="gl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2AA2D" wp14:editId="65278006">
                <wp:simplePos x="0" y="0"/>
                <wp:positionH relativeFrom="column">
                  <wp:posOffset>-9525</wp:posOffset>
                </wp:positionH>
                <wp:positionV relativeFrom="paragraph">
                  <wp:posOffset>203200</wp:posOffset>
                </wp:positionV>
                <wp:extent cx="3019425" cy="695325"/>
                <wp:effectExtent l="0" t="0" r="28575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727" w:rsidRDefault="00A637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.75pt;margin-top:16pt;width:237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">
                <v:textbox>
                  <w:txbxContent>
                    <w:p w:rsidR="00A63727" w:rsidRDefault="00A63727"/>
                  </w:txbxContent>
                </v:textbox>
              </v:shape>
            </w:pict>
          </mc:Fallback>
        </mc:AlternateContent>
      </w:r>
      <w:r w:rsidR="00CE2489" w:rsidRPr="00CE2489">
        <w:rPr>
          <w:rFonts w:ascii="Courier New" w:hAnsi="Courier New" w:cs="Courier New"/>
          <w:sz w:val="24"/>
          <w:szCs w:val="24"/>
        </w:rPr>
        <w:t>Sinatura</w:t>
      </w:r>
    </w:p>
    <w:p w:rsidR="00CE2489" w:rsidRDefault="00CE2489" w:rsidP="00CE2489"/>
    <w:p w:rsidR="00CE2489" w:rsidRDefault="00CE2489" w:rsidP="00CE2489"/>
    <w:p w:rsidR="00CE2489" w:rsidRPr="00CE2489" w:rsidRDefault="00CE2489" w:rsidP="00CE2489">
      <w:pPr>
        <w:pStyle w:val="Pargrafodelista"/>
        <w:ind w:left="1440"/>
      </w:pPr>
    </w:p>
    <w:sectPr w:rsidR="00CE2489" w:rsidRPr="00CE248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DB6" w:rsidRDefault="00F94DB6" w:rsidP="00CE2489">
      <w:pPr>
        <w:spacing w:after="0" w:line="240" w:lineRule="auto"/>
      </w:pPr>
      <w:r>
        <w:separator/>
      </w:r>
    </w:p>
  </w:endnote>
  <w:endnote w:type="continuationSeparator" w:id="0">
    <w:p w:rsidR="00F94DB6" w:rsidRDefault="00F94DB6" w:rsidP="00CE2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727" w:rsidRDefault="008E2C66">
    <w:pPr>
      <w:pStyle w:val="Pdepxina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>SR.</w:t>
    </w:r>
    <w:r w:rsidR="00CE2489" w:rsidRPr="00CE2489">
      <w:rPr>
        <w:rFonts w:ascii="Courier New" w:hAnsi="Courier New" w:cs="Courier New"/>
        <w:sz w:val="24"/>
        <w:szCs w:val="24"/>
      </w:rPr>
      <w:t xml:space="preserve"> PRESIDENT</w:t>
    </w:r>
    <w:r>
      <w:rPr>
        <w:rFonts w:ascii="Courier New" w:hAnsi="Courier New" w:cs="Courier New"/>
        <w:sz w:val="24"/>
        <w:szCs w:val="24"/>
      </w:rPr>
      <w:t>E</w:t>
    </w:r>
    <w:r w:rsidR="00CE2489" w:rsidRPr="00CE2489">
      <w:rPr>
        <w:rFonts w:ascii="Courier New" w:hAnsi="Courier New" w:cs="Courier New"/>
        <w:sz w:val="24"/>
        <w:szCs w:val="24"/>
      </w:rPr>
      <w:t xml:space="preserve"> DO TRIBUNAL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DB6" w:rsidRDefault="00F94DB6" w:rsidP="00CE2489">
      <w:pPr>
        <w:spacing w:after="0" w:line="240" w:lineRule="auto"/>
      </w:pPr>
      <w:r>
        <w:separator/>
      </w:r>
    </w:p>
  </w:footnote>
  <w:footnote w:type="continuationSeparator" w:id="0">
    <w:p w:rsidR="00F94DB6" w:rsidRDefault="00F94DB6" w:rsidP="00CE2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F1667"/>
    <w:multiLevelType w:val="hybridMultilevel"/>
    <w:tmpl w:val="68ECB0D6"/>
    <w:lvl w:ilvl="0" w:tplc="045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89"/>
    <w:rsid w:val="00006A34"/>
    <w:rsid w:val="00094C80"/>
    <w:rsid w:val="00094D37"/>
    <w:rsid w:val="001A10D3"/>
    <w:rsid w:val="00380AF7"/>
    <w:rsid w:val="00412EDF"/>
    <w:rsid w:val="005A69AB"/>
    <w:rsid w:val="006B2BF7"/>
    <w:rsid w:val="008E2C66"/>
    <w:rsid w:val="00976914"/>
    <w:rsid w:val="00A13ADD"/>
    <w:rsid w:val="00A63727"/>
    <w:rsid w:val="00A72FAF"/>
    <w:rsid w:val="00B66B45"/>
    <w:rsid w:val="00BE3E36"/>
    <w:rsid w:val="00C31609"/>
    <w:rsid w:val="00CE2489"/>
    <w:rsid w:val="00DC0D03"/>
    <w:rsid w:val="00DE5A34"/>
    <w:rsid w:val="00F94DB6"/>
    <w:rsid w:val="00FB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table" w:styleId="Tboacongrade">
    <w:name w:val="Table Grid"/>
    <w:basedOn w:val="Tboanormal"/>
    <w:uiPriority w:val="59"/>
    <w:rsid w:val="00CE2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elista">
    <w:name w:val="List Paragraph"/>
    <w:basedOn w:val="Normal"/>
    <w:uiPriority w:val="34"/>
    <w:qFormat/>
    <w:rsid w:val="00CE2489"/>
    <w:pPr>
      <w:ind w:left="720"/>
      <w:contextualSpacing/>
    </w:pPr>
  </w:style>
  <w:style w:type="paragraph" w:styleId="Cabeceira">
    <w:name w:val="header"/>
    <w:basedOn w:val="Normal"/>
    <w:link w:val="CabeceiraCarc"/>
    <w:uiPriority w:val="99"/>
    <w:unhideWhenUsed/>
    <w:rsid w:val="00CE2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ceiraCarc">
    <w:name w:val="Cabeceira Carác."/>
    <w:basedOn w:val="Tipodeletrapredefinidodopargrafo"/>
    <w:link w:val="Cabeceira"/>
    <w:uiPriority w:val="99"/>
    <w:rsid w:val="00CE2489"/>
  </w:style>
  <w:style w:type="paragraph" w:styleId="Pdepxina">
    <w:name w:val="footer"/>
    <w:basedOn w:val="Normal"/>
    <w:link w:val="PdepxinaCarc"/>
    <w:uiPriority w:val="99"/>
    <w:unhideWhenUsed/>
    <w:rsid w:val="00CE2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depxinaCarc">
    <w:name w:val="Pé de páxina Carác."/>
    <w:basedOn w:val="Tipodeletrapredefinidodopargrafo"/>
    <w:link w:val="Pdepxina"/>
    <w:uiPriority w:val="99"/>
    <w:rsid w:val="00CE2489"/>
  </w:style>
  <w:style w:type="paragraph" w:styleId="Textodeglobo">
    <w:name w:val="Balloon Text"/>
    <w:basedOn w:val="Normal"/>
    <w:link w:val="TextodegloboCarc"/>
    <w:uiPriority w:val="99"/>
    <w:semiHidden/>
    <w:unhideWhenUsed/>
    <w:rsid w:val="00CE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c">
    <w:name w:val="Texto de globo Carác."/>
    <w:basedOn w:val="Tipodeletrapredefinidodopargrafo"/>
    <w:link w:val="Textodeglobo"/>
    <w:uiPriority w:val="99"/>
    <w:semiHidden/>
    <w:rsid w:val="00CE2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table" w:styleId="Tboacongrade">
    <w:name w:val="Table Grid"/>
    <w:basedOn w:val="Tboanormal"/>
    <w:uiPriority w:val="59"/>
    <w:rsid w:val="00CE2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elista">
    <w:name w:val="List Paragraph"/>
    <w:basedOn w:val="Normal"/>
    <w:uiPriority w:val="34"/>
    <w:qFormat/>
    <w:rsid w:val="00CE2489"/>
    <w:pPr>
      <w:ind w:left="720"/>
      <w:contextualSpacing/>
    </w:pPr>
  </w:style>
  <w:style w:type="paragraph" w:styleId="Cabeceira">
    <w:name w:val="header"/>
    <w:basedOn w:val="Normal"/>
    <w:link w:val="CabeceiraCarc"/>
    <w:uiPriority w:val="99"/>
    <w:unhideWhenUsed/>
    <w:rsid w:val="00CE2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ceiraCarc">
    <w:name w:val="Cabeceira Carác."/>
    <w:basedOn w:val="Tipodeletrapredefinidodopargrafo"/>
    <w:link w:val="Cabeceira"/>
    <w:uiPriority w:val="99"/>
    <w:rsid w:val="00CE2489"/>
  </w:style>
  <w:style w:type="paragraph" w:styleId="Pdepxina">
    <w:name w:val="footer"/>
    <w:basedOn w:val="Normal"/>
    <w:link w:val="PdepxinaCarc"/>
    <w:uiPriority w:val="99"/>
    <w:unhideWhenUsed/>
    <w:rsid w:val="00CE2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depxinaCarc">
    <w:name w:val="Pé de páxina Carác."/>
    <w:basedOn w:val="Tipodeletrapredefinidodopargrafo"/>
    <w:link w:val="Pdepxina"/>
    <w:uiPriority w:val="99"/>
    <w:rsid w:val="00CE2489"/>
  </w:style>
  <w:style w:type="paragraph" w:styleId="Textodeglobo">
    <w:name w:val="Balloon Text"/>
    <w:basedOn w:val="Normal"/>
    <w:link w:val="TextodegloboCarc"/>
    <w:uiPriority w:val="99"/>
    <w:semiHidden/>
    <w:unhideWhenUsed/>
    <w:rsid w:val="00CE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c">
    <w:name w:val="Texto de globo Carác."/>
    <w:basedOn w:val="Tipodeletrapredefinidodopargrafo"/>
    <w:link w:val="Textodeglobo"/>
    <w:uiPriority w:val="99"/>
    <w:semiHidden/>
    <w:rsid w:val="00CE2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234085EB.dotm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 San Clemente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Cecasacle</dc:creator>
  <cp:lastModifiedBy>Auxiliar - Dopico Currás, Lorena</cp:lastModifiedBy>
  <cp:revision>2</cp:revision>
  <cp:lastPrinted>2021-03-12T10:29:00Z</cp:lastPrinted>
  <dcterms:created xsi:type="dcterms:W3CDTF">2023-07-13T11:08:00Z</dcterms:created>
  <dcterms:modified xsi:type="dcterms:W3CDTF">2023-07-13T11:08:00Z</dcterms:modified>
</cp:coreProperties>
</file>