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5E" w:rsidRPr="0038775E" w:rsidRDefault="0038775E" w:rsidP="0038775E">
      <w:pPr>
        <w:pageBreakBefore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gl-ES" w:eastAsia="es-ES"/>
        </w:rPr>
        <w:t>RECLAMACIÓN CONTRA A CUALIFICACIÓN PROVISIONAL DA PROBA PARA A PARA A OBTENCIÓN DO TÍTULO DA ESO (Setembro 2020)</w:t>
      </w:r>
    </w:p>
    <w:p w:rsidR="0038775E" w:rsidRPr="0038775E" w:rsidRDefault="0038775E" w:rsidP="00387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962"/>
        <w:gridCol w:w="1438"/>
        <w:gridCol w:w="1114"/>
        <w:gridCol w:w="1701"/>
        <w:gridCol w:w="1825"/>
      </w:tblGrid>
      <w:tr w:rsidR="0038775E" w:rsidRPr="0038775E" w:rsidTr="0038775E">
        <w:trPr>
          <w:trHeight w:val="20"/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DATOS DO SOLICITANTE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44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Apelidos: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Nome: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DNI: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rHeight w:val="880"/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Enderezo: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29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Código postal: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Provincia: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Tlf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.</w:t>
            </w: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 xml:space="preserve"> fixo: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Móbil: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Centro onde se presenta a reclamación: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Centro onde se realizou a proba: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</w:tbl>
    <w:p w:rsidR="0038775E" w:rsidRPr="0038775E" w:rsidRDefault="0038775E" w:rsidP="0038775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gl-ES" w:eastAsia="es-ES"/>
        </w:rPr>
        <w:t>Reclama contra a cualificación provisional: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1. Por non estar de acordo coa puntuación obtida: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CellSpacing w:w="0" w:type="dxa"/>
        <w:tblInd w:w="54" w:type="dxa"/>
        <w:tblLook w:val="04A0" w:firstRow="1" w:lastRow="0" w:firstColumn="1" w:lastColumn="0" w:noHBand="0" w:noVBand="1"/>
      </w:tblPr>
      <w:tblGrid>
        <w:gridCol w:w="3343"/>
        <w:gridCol w:w="2634"/>
        <w:gridCol w:w="3029"/>
      </w:tblGrid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ÁMBITO/S</w:t>
            </w:r>
          </w:p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QUE RECLAMA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NOTA</w:t>
            </w:r>
          </w:p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OBTIDA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NOTA QUE CONSIDERA CORRECTA</w:t>
            </w: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*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Científico-Tecnolóxico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de Comunicación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Social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</w:tbl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*Comentarios: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2. Por outros motivos. Indíqueos: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........................................................., ......</w:t>
      </w:r>
      <w:r w:rsidR="00F67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.. de .................. de 2021</w:t>
      </w:r>
      <w:bookmarkStart w:id="0" w:name="_GoBack"/>
      <w:bookmarkEnd w:id="0"/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.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Asinado: ......................................................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D86441" w:rsidRPr="0038775E" w:rsidRDefault="00D86441">
      <w:pPr>
        <w:rPr>
          <w:rFonts w:ascii="Arial" w:hAnsi="Arial" w:cs="Arial"/>
          <w:sz w:val="24"/>
          <w:szCs w:val="24"/>
          <w:lang w:val="gl-ES"/>
        </w:rPr>
      </w:pPr>
    </w:p>
    <w:sectPr w:rsidR="00D86441" w:rsidRPr="0038775E" w:rsidSect="003877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5E"/>
    <w:rsid w:val="0038775E"/>
    <w:rsid w:val="00D86441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8605C5B0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Auxiliar - Salgado Díaz, Mª José</cp:lastModifiedBy>
  <cp:revision>2</cp:revision>
  <dcterms:created xsi:type="dcterms:W3CDTF">2020-09-14T08:22:00Z</dcterms:created>
  <dcterms:modified xsi:type="dcterms:W3CDTF">2021-06-03T09:27:00Z</dcterms:modified>
</cp:coreProperties>
</file>