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A" w:rsidRPr="00F340F9" w:rsidRDefault="0016039A" w:rsidP="001A367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95FB7" w:rsidRPr="00F340F9" w:rsidRDefault="001A367D" w:rsidP="001A367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0F9">
        <w:rPr>
          <w:rFonts w:ascii="Courier New" w:hAnsi="Courier New" w:cs="Courier New"/>
          <w:b/>
          <w:sz w:val="28"/>
          <w:szCs w:val="28"/>
        </w:rPr>
        <w:t xml:space="preserve">INFORMACIÓN </w:t>
      </w:r>
      <w:r w:rsidR="0016039A" w:rsidRPr="00F340F9">
        <w:rPr>
          <w:rFonts w:ascii="Courier New" w:hAnsi="Courier New" w:cs="Courier New"/>
          <w:b/>
          <w:sz w:val="28"/>
          <w:szCs w:val="28"/>
        </w:rPr>
        <w:t xml:space="preserve">IMPORTANTE </w:t>
      </w:r>
      <w:r w:rsidRPr="00F340F9">
        <w:rPr>
          <w:rFonts w:ascii="Courier New" w:hAnsi="Courier New" w:cs="Courier New"/>
          <w:b/>
          <w:sz w:val="28"/>
          <w:szCs w:val="28"/>
        </w:rPr>
        <w:t>ABAU</w:t>
      </w:r>
      <w:r w:rsidR="0016039A" w:rsidRPr="00F340F9">
        <w:rPr>
          <w:rFonts w:ascii="Courier New" w:hAnsi="Courier New" w:cs="Courier New"/>
          <w:b/>
          <w:sz w:val="28"/>
          <w:szCs w:val="28"/>
        </w:rPr>
        <w:t xml:space="preserve"> </w:t>
      </w:r>
      <w:r w:rsidR="006A74A8">
        <w:rPr>
          <w:rFonts w:ascii="Courier New" w:hAnsi="Courier New" w:cs="Courier New"/>
          <w:b/>
          <w:sz w:val="28"/>
          <w:szCs w:val="28"/>
        </w:rPr>
        <w:t>SETEMBRO</w:t>
      </w:r>
      <w:r w:rsidR="0016039A" w:rsidRPr="00F340F9">
        <w:rPr>
          <w:rFonts w:ascii="Courier New" w:hAnsi="Courier New" w:cs="Courier New"/>
          <w:b/>
          <w:sz w:val="28"/>
          <w:szCs w:val="28"/>
        </w:rPr>
        <w:t xml:space="preserve"> 2020</w:t>
      </w:r>
    </w:p>
    <w:p w:rsidR="001A367D" w:rsidRPr="00F340F9" w:rsidRDefault="001A367D" w:rsidP="001A367D">
      <w:pPr>
        <w:jc w:val="both"/>
        <w:rPr>
          <w:rFonts w:ascii="Courier New" w:hAnsi="Courier New" w:cs="Courier New"/>
          <w:b/>
        </w:rPr>
      </w:pPr>
    </w:p>
    <w:p w:rsidR="001A367D" w:rsidRPr="00F340F9" w:rsidRDefault="001A367D" w:rsidP="001A367D">
      <w:pPr>
        <w:jc w:val="both"/>
        <w:rPr>
          <w:rFonts w:ascii="Courier New" w:hAnsi="Courier New" w:cs="Courier New"/>
          <w:b/>
        </w:rPr>
      </w:pPr>
      <w:r w:rsidRPr="00F340F9">
        <w:rPr>
          <w:rFonts w:ascii="Courier New" w:hAnsi="Courier New" w:cs="Courier New"/>
          <w:b/>
        </w:rPr>
        <w:t xml:space="preserve">DATAS DAS PROBAS: </w:t>
      </w:r>
      <w:r w:rsidR="006A74A8">
        <w:rPr>
          <w:rFonts w:ascii="Courier New" w:hAnsi="Courier New" w:cs="Courier New"/>
          <w:b/>
        </w:rPr>
        <w:t>15, 16</w:t>
      </w:r>
      <w:r w:rsidRPr="00F340F9">
        <w:rPr>
          <w:rFonts w:ascii="Courier New" w:hAnsi="Courier New" w:cs="Courier New"/>
          <w:b/>
        </w:rPr>
        <w:t xml:space="preserve"> e </w:t>
      </w:r>
      <w:r w:rsidR="006A74A8">
        <w:rPr>
          <w:rFonts w:ascii="Courier New" w:hAnsi="Courier New" w:cs="Courier New"/>
          <w:b/>
        </w:rPr>
        <w:t>17</w:t>
      </w:r>
      <w:r w:rsidRPr="00F340F9">
        <w:rPr>
          <w:rFonts w:ascii="Courier New" w:hAnsi="Courier New" w:cs="Courier New"/>
          <w:b/>
        </w:rPr>
        <w:t xml:space="preserve"> </w:t>
      </w:r>
      <w:r w:rsidR="00D720DD" w:rsidRPr="00F340F9">
        <w:rPr>
          <w:rFonts w:ascii="Courier New" w:hAnsi="Courier New" w:cs="Courier New"/>
          <w:b/>
        </w:rPr>
        <w:t xml:space="preserve">de </w:t>
      </w:r>
      <w:r w:rsidR="006A74A8">
        <w:rPr>
          <w:rFonts w:ascii="Courier New" w:hAnsi="Courier New" w:cs="Courier New"/>
          <w:b/>
        </w:rPr>
        <w:t>setembro</w:t>
      </w:r>
      <w:bookmarkStart w:id="0" w:name="_GoBack"/>
      <w:bookmarkEnd w:id="0"/>
    </w:p>
    <w:p w:rsidR="001A367D" w:rsidRPr="00F340F9" w:rsidRDefault="001A367D" w:rsidP="00D720D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 xml:space="preserve">O alumnado debe de </w:t>
      </w:r>
      <w:r w:rsidRPr="00F340F9">
        <w:rPr>
          <w:rFonts w:ascii="Courier New" w:hAnsi="Courier New" w:cs="Courier New"/>
          <w:u w:val="single"/>
        </w:rPr>
        <w:t xml:space="preserve">presentarse no lugar das probas o  martes, día 7, ás </w:t>
      </w:r>
      <w:r w:rsidR="007751C8" w:rsidRPr="00F340F9">
        <w:rPr>
          <w:rFonts w:ascii="Courier New" w:hAnsi="Courier New" w:cs="Courier New"/>
          <w:u w:val="single"/>
        </w:rPr>
        <w:t>9.00 horas</w:t>
      </w:r>
      <w:r w:rsidR="007751C8" w:rsidRPr="00F340F9">
        <w:rPr>
          <w:rFonts w:ascii="Courier New" w:hAnsi="Courier New" w:cs="Courier New"/>
        </w:rPr>
        <w:t>, onde lle darán a información sobre o desenvolvemento das probas e o protocolo a seguir.</w:t>
      </w:r>
    </w:p>
    <w:p w:rsidR="007751C8" w:rsidRPr="00F340F9" w:rsidRDefault="007751C8" w:rsidP="00D720D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 xml:space="preserve">O alumnado debe de levar </w:t>
      </w:r>
      <w:r w:rsidRPr="00F340F9">
        <w:rPr>
          <w:rFonts w:ascii="Courier New" w:hAnsi="Courier New" w:cs="Courier New"/>
          <w:u w:val="single"/>
        </w:rPr>
        <w:t>DNI</w:t>
      </w:r>
      <w:r w:rsidRPr="00F340F9">
        <w:rPr>
          <w:rFonts w:ascii="Courier New" w:hAnsi="Courier New" w:cs="Courier New"/>
        </w:rPr>
        <w:t>, pasaporte ou permiso de residencia, resgardo da matrícula e xustificante de ter pagadas as taxas.</w:t>
      </w:r>
    </w:p>
    <w:p w:rsidR="007751C8" w:rsidRPr="00F340F9" w:rsidRDefault="00C00332" w:rsidP="00D720DD">
      <w:pPr>
        <w:jc w:val="both"/>
        <w:rPr>
          <w:rFonts w:ascii="Courier New" w:hAnsi="Courier New" w:cs="Courier New"/>
        </w:rPr>
      </w:pPr>
      <w:proofErr w:type="spellStart"/>
      <w:r w:rsidRPr="00F340F9">
        <w:rPr>
          <w:rFonts w:ascii="Courier New" w:hAnsi="Courier New" w:cs="Courier New"/>
          <w:u w:val="single"/>
        </w:rPr>
        <w:t>Dic</w:t>
      </w:r>
      <w:r w:rsidR="007751C8" w:rsidRPr="00F340F9">
        <w:rPr>
          <w:rFonts w:ascii="Courier New" w:hAnsi="Courier New" w:cs="Courier New"/>
          <w:u w:val="single"/>
        </w:rPr>
        <w:t>cionario</w:t>
      </w:r>
      <w:proofErr w:type="spellEnd"/>
      <w:r w:rsidR="007751C8" w:rsidRPr="00F340F9">
        <w:rPr>
          <w:rFonts w:ascii="Courier New" w:hAnsi="Courier New" w:cs="Courier New"/>
          <w:u w:val="single"/>
        </w:rPr>
        <w:t xml:space="preserve"> de Latín e Grego</w:t>
      </w:r>
      <w:r w:rsidR="007751C8" w:rsidRPr="00F340F9">
        <w:rPr>
          <w:rFonts w:ascii="Courier New" w:hAnsi="Courier New" w:cs="Courier New"/>
        </w:rPr>
        <w:t xml:space="preserve"> no suposto que teña que examinarse desas materias.</w:t>
      </w:r>
    </w:p>
    <w:p w:rsidR="007751C8" w:rsidRPr="00F340F9" w:rsidRDefault="007751C8" w:rsidP="00D720D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  <w:u w:val="single"/>
        </w:rPr>
        <w:t xml:space="preserve">Calculadora, non </w:t>
      </w:r>
      <w:proofErr w:type="spellStart"/>
      <w:r w:rsidRPr="00F340F9">
        <w:rPr>
          <w:rFonts w:ascii="Courier New" w:hAnsi="Courier New" w:cs="Courier New"/>
          <w:u w:val="single"/>
        </w:rPr>
        <w:t>programable</w:t>
      </w:r>
      <w:proofErr w:type="spellEnd"/>
      <w:r w:rsidRPr="00F340F9">
        <w:rPr>
          <w:rFonts w:ascii="Courier New" w:hAnsi="Courier New" w:cs="Courier New"/>
        </w:rPr>
        <w:t xml:space="preserve">, no caso de que teña que examinarse de </w:t>
      </w:r>
      <w:r w:rsidRPr="00F340F9">
        <w:rPr>
          <w:rFonts w:ascii="Courier New" w:hAnsi="Courier New" w:cs="Courier New"/>
          <w:u w:val="single"/>
        </w:rPr>
        <w:t>matemáticas</w:t>
      </w:r>
      <w:r w:rsidR="005707CA">
        <w:rPr>
          <w:rFonts w:ascii="Courier New" w:hAnsi="Courier New" w:cs="Courier New"/>
        </w:rPr>
        <w:t xml:space="preserve">, </w:t>
      </w:r>
      <w:r w:rsidRPr="00F340F9">
        <w:rPr>
          <w:rFonts w:ascii="Courier New" w:hAnsi="Courier New" w:cs="Courier New"/>
          <w:u w:val="single"/>
        </w:rPr>
        <w:t>matemáticas aplicadas</w:t>
      </w:r>
      <w:r w:rsidRPr="00F340F9">
        <w:rPr>
          <w:rFonts w:ascii="Courier New" w:hAnsi="Courier New" w:cs="Courier New"/>
        </w:rPr>
        <w:t xml:space="preserve">,  </w:t>
      </w:r>
      <w:r w:rsidRPr="00F340F9">
        <w:rPr>
          <w:rFonts w:ascii="Courier New" w:hAnsi="Courier New" w:cs="Courier New"/>
          <w:u w:val="single"/>
        </w:rPr>
        <w:t>Física</w:t>
      </w:r>
      <w:r w:rsidRPr="00F340F9">
        <w:rPr>
          <w:rFonts w:ascii="Courier New" w:hAnsi="Courier New" w:cs="Courier New"/>
        </w:rPr>
        <w:t xml:space="preserve">, </w:t>
      </w:r>
      <w:r w:rsidRPr="00F340F9">
        <w:rPr>
          <w:rFonts w:ascii="Courier New" w:hAnsi="Courier New" w:cs="Courier New"/>
          <w:u w:val="single"/>
        </w:rPr>
        <w:t>Química</w:t>
      </w:r>
      <w:r w:rsidRPr="00F340F9">
        <w:rPr>
          <w:rFonts w:ascii="Courier New" w:hAnsi="Courier New" w:cs="Courier New"/>
        </w:rPr>
        <w:t xml:space="preserve"> ou </w:t>
      </w:r>
      <w:r w:rsidRPr="00F340F9">
        <w:rPr>
          <w:rFonts w:ascii="Courier New" w:hAnsi="Courier New" w:cs="Courier New"/>
          <w:u w:val="single"/>
        </w:rPr>
        <w:t>Economía de Empresa</w:t>
      </w:r>
      <w:r w:rsidRPr="00F340F9">
        <w:rPr>
          <w:rFonts w:ascii="Courier New" w:hAnsi="Courier New" w:cs="Courier New"/>
        </w:rPr>
        <w:t>.</w:t>
      </w:r>
    </w:p>
    <w:p w:rsidR="007751C8" w:rsidRPr="00F340F9" w:rsidRDefault="007751C8" w:rsidP="00D720D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  <w:u w:val="single"/>
        </w:rPr>
        <w:t>Material de debuxo ou de pintura</w:t>
      </w:r>
      <w:r w:rsidRPr="00F340F9">
        <w:rPr>
          <w:rFonts w:ascii="Courier New" w:hAnsi="Courier New" w:cs="Courier New"/>
        </w:rPr>
        <w:t>, no caso de que teña que examinarse de ditas materias</w:t>
      </w:r>
    </w:p>
    <w:p w:rsidR="007751C8" w:rsidRPr="00F340F9" w:rsidRDefault="007751C8" w:rsidP="00D720D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>O alumnado poderá levar unha mochila, bolsa ou carteira coas súas pertenzas</w:t>
      </w:r>
      <w:r w:rsidR="00C00332" w:rsidRPr="00F340F9">
        <w:rPr>
          <w:rFonts w:ascii="Courier New" w:hAnsi="Courier New" w:cs="Courier New"/>
        </w:rPr>
        <w:t xml:space="preserve"> que terán sempre no seu poder, poderá levar auga en botella transparente sen etiqueta e incluso comida.</w:t>
      </w:r>
    </w:p>
    <w:p w:rsidR="001A367D" w:rsidRPr="00F340F9" w:rsidRDefault="001A367D" w:rsidP="001A367D">
      <w:pPr>
        <w:jc w:val="both"/>
        <w:rPr>
          <w:rFonts w:ascii="Courier New" w:hAnsi="Courier New" w:cs="Courier New"/>
          <w:b/>
        </w:rPr>
      </w:pPr>
    </w:p>
    <w:p w:rsidR="002B4778" w:rsidRPr="00F340F9" w:rsidRDefault="002B4778" w:rsidP="001A367D">
      <w:pPr>
        <w:jc w:val="both"/>
        <w:rPr>
          <w:rFonts w:ascii="Courier New" w:hAnsi="Courier New" w:cs="Courier New"/>
          <w:b/>
        </w:rPr>
      </w:pPr>
      <w:r w:rsidRPr="00F340F9">
        <w:rPr>
          <w:rFonts w:ascii="Courier New" w:hAnsi="Courier New" w:cs="Courier New"/>
          <w:b/>
        </w:rPr>
        <w:t>MEDIDAS CONTRA O COVID-19</w:t>
      </w:r>
    </w:p>
    <w:p w:rsidR="002B4778" w:rsidRPr="00F340F9" w:rsidRDefault="002B4778" w:rsidP="001A367D">
      <w:pPr>
        <w:jc w:val="both"/>
        <w:rPr>
          <w:rFonts w:ascii="Courier New" w:hAnsi="Courier New" w:cs="Courier New"/>
          <w:b/>
          <w:u w:val="single"/>
        </w:rPr>
      </w:pPr>
      <w:r w:rsidRPr="00F340F9">
        <w:rPr>
          <w:rFonts w:ascii="Courier New" w:hAnsi="Courier New" w:cs="Courier New"/>
          <w:b/>
          <w:u w:val="single"/>
        </w:rPr>
        <w:t>É ob</w:t>
      </w:r>
      <w:r w:rsidR="00C00332" w:rsidRPr="00F340F9">
        <w:rPr>
          <w:rFonts w:ascii="Courier New" w:hAnsi="Courier New" w:cs="Courier New"/>
          <w:b/>
          <w:u w:val="single"/>
        </w:rPr>
        <w:t>r</w:t>
      </w:r>
      <w:r w:rsidRPr="00F340F9">
        <w:rPr>
          <w:rFonts w:ascii="Courier New" w:hAnsi="Courier New" w:cs="Courier New"/>
          <w:b/>
          <w:u w:val="single"/>
        </w:rPr>
        <w:t xml:space="preserve">igatorio o uso de </w:t>
      </w:r>
      <w:proofErr w:type="spellStart"/>
      <w:r w:rsidRPr="00F340F9">
        <w:rPr>
          <w:rFonts w:ascii="Courier New" w:hAnsi="Courier New" w:cs="Courier New"/>
          <w:b/>
          <w:u w:val="single"/>
        </w:rPr>
        <w:t>mascarilla</w:t>
      </w:r>
      <w:proofErr w:type="spellEnd"/>
    </w:p>
    <w:p w:rsidR="002B4778" w:rsidRPr="00F340F9" w:rsidRDefault="002B4778" w:rsidP="001A367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>Gardar a distancia social, evitando aglomeracións</w:t>
      </w:r>
    </w:p>
    <w:p w:rsidR="002B4778" w:rsidRPr="00F340F9" w:rsidRDefault="002B4778" w:rsidP="001A367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 xml:space="preserve">Uso de </w:t>
      </w:r>
      <w:proofErr w:type="spellStart"/>
      <w:r w:rsidRPr="00F340F9">
        <w:rPr>
          <w:rFonts w:ascii="Courier New" w:hAnsi="Courier New" w:cs="Courier New"/>
        </w:rPr>
        <w:t>hidroxel</w:t>
      </w:r>
      <w:proofErr w:type="spellEnd"/>
      <w:r w:rsidRPr="00F340F9">
        <w:rPr>
          <w:rFonts w:ascii="Courier New" w:hAnsi="Courier New" w:cs="Courier New"/>
        </w:rPr>
        <w:t xml:space="preserve"> para limpeza de mans</w:t>
      </w:r>
    </w:p>
    <w:p w:rsidR="002B4778" w:rsidRPr="00F340F9" w:rsidRDefault="002B4778" w:rsidP="001A367D">
      <w:pPr>
        <w:jc w:val="both"/>
        <w:rPr>
          <w:rFonts w:ascii="Courier New" w:hAnsi="Courier New" w:cs="Courier New"/>
        </w:rPr>
      </w:pPr>
    </w:p>
    <w:p w:rsidR="002B4778" w:rsidRPr="00F340F9" w:rsidRDefault="002B4778" w:rsidP="001A367D">
      <w:pPr>
        <w:jc w:val="both"/>
        <w:rPr>
          <w:rFonts w:ascii="Courier New" w:hAnsi="Courier New" w:cs="Courier New"/>
          <w:b/>
        </w:rPr>
      </w:pPr>
      <w:r w:rsidRPr="00F340F9">
        <w:rPr>
          <w:rFonts w:ascii="Courier New" w:hAnsi="Courier New" w:cs="Courier New"/>
          <w:b/>
        </w:rPr>
        <w:t>OUTRAS NORMAS A TER EN CONTA</w:t>
      </w:r>
    </w:p>
    <w:p w:rsidR="002B4778" w:rsidRPr="00F340F9" w:rsidRDefault="002B4778" w:rsidP="001A367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 xml:space="preserve">O alumnado </w:t>
      </w:r>
      <w:r w:rsidRPr="00F340F9">
        <w:rPr>
          <w:rFonts w:ascii="Courier New" w:hAnsi="Courier New" w:cs="Courier New"/>
          <w:b/>
        </w:rPr>
        <w:t>NON</w:t>
      </w:r>
      <w:r w:rsidRPr="00F340F9">
        <w:rPr>
          <w:rFonts w:ascii="Courier New" w:hAnsi="Courier New" w:cs="Courier New"/>
        </w:rPr>
        <w:t xml:space="preserve"> poderá acceder á aula con reloxo dixital, teléfono móbil ou calquera dispositivo electrónico</w:t>
      </w:r>
      <w:r w:rsidR="00D720DD" w:rsidRPr="00F340F9">
        <w:rPr>
          <w:rFonts w:ascii="Courier New" w:hAnsi="Courier New" w:cs="Courier New"/>
        </w:rPr>
        <w:t xml:space="preserve"> activado</w:t>
      </w:r>
    </w:p>
    <w:p w:rsidR="00D720DD" w:rsidRPr="00F340F9" w:rsidRDefault="00D720DD" w:rsidP="001A367D">
      <w:pPr>
        <w:jc w:val="both"/>
        <w:rPr>
          <w:rFonts w:ascii="Courier New" w:hAnsi="Courier New" w:cs="Courier New"/>
        </w:rPr>
      </w:pPr>
      <w:r w:rsidRPr="00F340F9">
        <w:rPr>
          <w:rFonts w:ascii="Courier New" w:hAnsi="Courier New" w:cs="Courier New"/>
        </w:rPr>
        <w:t>O alumnado deberá levar o pelo recollido, coas orellas a vista de maneira que se poida comprobar que non leva ningún dispositivo dentro das mesmas.</w:t>
      </w:r>
    </w:p>
    <w:p w:rsidR="001A367D" w:rsidRPr="001A367D" w:rsidRDefault="00D720DD" w:rsidP="001A367D">
      <w:pPr>
        <w:jc w:val="both"/>
        <w:rPr>
          <w:b/>
        </w:rPr>
      </w:pPr>
      <w:r w:rsidRPr="00F340F9">
        <w:rPr>
          <w:rFonts w:ascii="Courier New" w:hAnsi="Courier New" w:cs="Courier New"/>
        </w:rPr>
        <w:t>O alumnado debe de seguir as instrucións que lle indique o profesorado examinador en todo momento.</w:t>
      </w:r>
    </w:p>
    <w:sectPr w:rsidR="001A367D" w:rsidRPr="001A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D"/>
    <w:rsid w:val="0016039A"/>
    <w:rsid w:val="001A367D"/>
    <w:rsid w:val="002B4778"/>
    <w:rsid w:val="005707CA"/>
    <w:rsid w:val="006A74A8"/>
    <w:rsid w:val="007751C8"/>
    <w:rsid w:val="00995FB7"/>
    <w:rsid w:val="00A20861"/>
    <w:rsid w:val="00C00332"/>
    <w:rsid w:val="00D720DD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EDA8-D584-4B5F-95C2-CCBC883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B3D9069B.dotm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- Dopico Currás, Lorena</dc:creator>
  <cp:lastModifiedBy>Auxiliar - Dopico Currás, Lorena</cp:lastModifiedBy>
  <cp:revision>2</cp:revision>
  <cp:lastPrinted>2020-06-08T11:27:00Z</cp:lastPrinted>
  <dcterms:created xsi:type="dcterms:W3CDTF">2020-09-04T06:53:00Z</dcterms:created>
  <dcterms:modified xsi:type="dcterms:W3CDTF">2020-09-04T06:53:00Z</dcterms:modified>
</cp:coreProperties>
</file>