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A8" w:rsidRDefault="008241A8">
      <w:pPr>
        <w:rPr>
          <w:b/>
          <w:sz w:val="28"/>
          <w:szCs w:val="28"/>
        </w:rPr>
      </w:pPr>
    </w:p>
    <w:p w:rsidR="008241A8" w:rsidRDefault="008241A8">
      <w:pPr>
        <w:rPr>
          <w:b/>
          <w:sz w:val="28"/>
          <w:szCs w:val="28"/>
        </w:rPr>
      </w:pPr>
    </w:p>
    <w:p w:rsidR="008241A8" w:rsidRDefault="008241A8">
      <w:pPr>
        <w:rPr>
          <w:b/>
          <w:sz w:val="28"/>
          <w:szCs w:val="28"/>
        </w:rPr>
      </w:pPr>
    </w:p>
    <w:p w:rsidR="00E91604" w:rsidRPr="008241A8" w:rsidRDefault="008241A8">
      <w:pPr>
        <w:rPr>
          <w:b/>
          <w:sz w:val="28"/>
          <w:szCs w:val="28"/>
        </w:rPr>
      </w:pPr>
      <w:r w:rsidRPr="008241A8">
        <w:rPr>
          <w:b/>
          <w:sz w:val="28"/>
          <w:szCs w:val="28"/>
        </w:rPr>
        <w:t>LISTAXE EXENTOS DE GALEGO NA PROBA LIBRE DA ESO (CONVOCATORIA 2020)</w:t>
      </w:r>
    </w:p>
    <w:p w:rsidR="008241A8" w:rsidRDefault="008241A8"/>
    <w:p w:rsidR="008241A8" w:rsidRDefault="008241A8"/>
    <w:p w:rsidR="008241A8" w:rsidRDefault="008241A8"/>
    <w:p w:rsidR="008241A8" w:rsidRDefault="008241A8">
      <w:proofErr w:type="spellStart"/>
      <w:r>
        <w:t>Barbosa</w:t>
      </w:r>
      <w:proofErr w:type="spellEnd"/>
      <w:r>
        <w:t xml:space="preserve"> Silva, </w:t>
      </w:r>
      <w:proofErr w:type="spellStart"/>
      <w:r>
        <w:t>Eliedna</w:t>
      </w:r>
      <w:proofErr w:type="spellEnd"/>
      <w:r>
        <w:t xml:space="preserve"> </w:t>
      </w:r>
    </w:p>
    <w:p w:rsidR="008241A8" w:rsidRDefault="008241A8">
      <w:r>
        <w:t xml:space="preserve">Becerra Parra, </w:t>
      </w:r>
      <w:proofErr w:type="spellStart"/>
      <w:r>
        <w:t>Eileen</w:t>
      </w:r>
      <w:proofErr w:type="spellEnd"/>
      <w:r>
        <w:t xml:space="preserve"> Carolina</w:t>
      </w:r>
    </w:p>
    <w:p w:rsidR="008241A8" w:rsidRDefault="008241A8">
      <w:proofErr w:type="spellStart"/>
      <w:r>
        <w:t>Blanco</w:t>
      </w:r>
      <w:proofErr w:type="spellEnd"/>
      <w:r>
        <w:t xml:space="preserve"> </w:t>
      </w:r>
      <w:proofErr w:type="spellStart"/>
      <w:r>
        <w:t>Marquina</w:t>
      </w:r>
      <w:proofErr w:type="spellEnd"/>
      <w:r>
        <w:t xml:space="preserve">, </w:t>
      </w:r>
      <w:proofErr w:type="spellStart"/>
      <w:r>
        <w:t>Liliam</w:t>
      </w:r>
      <w:proofErr w:type="spellEnd"/>
      <w:r>
        <w:t xml:space="preserve"> Patricia</w:t>
      </w:r>
    </w:p>
    <w:p w:rsidR="008241A8" w:rsidRDefault="008241A8">
      <w:r>
        <w:t xml:space="preserve">Flores,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Carmen</w:t>
      </w:r>
      <w:proofErr w:type="spellEnd"/>
    </w:p>
    <w:p w:rsidR="008241A8" w:rsidRDefault="008241A8"/>
    <w:p w:rsidR="008241A8" w:rsidRDefault="008241A8"/>
    <w:p w:rsidR="008241A8" w:rsidRDefault="00580E16">
      <w:r>
        <w:t>Santiago de Compostela,  27</w:t>
      </w:r>
      <w:bookmarkStart w:id="0" w:name="_GoBack"/>
      <w:bookmarkEnd w:id="0"/>
      <w:r w:rsidR="008241A8">
        <w:t xml:space="preserve"> de xullo de 2020</w:t>
      </w:r>
    </w:p>
    <w:sectPr w:rsidR="00824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A8"/>
    <w:rsid w:val="00580E16"/>
    <w:rsid w:val="0060780F"/>
    <w:rsid w:val="006B1098"/>
    <w:rsid w:val="008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D1812D2F</Template>
  <TotalTime>3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- Núñez Núñez, Irene</dc:creator>
  <cp:lastModifiedBy>Auxiliar - Salgado Díaz, Mª José</cp:lastModifiedBy>
  <cp:revision>2</cp:revision>
  <cp:lastPrinted>2020-07-27T07:46:00Z</cp:lastPrinted>
  <dcterms:created xsi:type="dcterms:W3CDTF">2020-07-27T07:49:00Z</dcterms:created>
  <dcterms:modified xsi:type="dcterms:W3CDTF">2020-07-27T07:49:00Z</dcterms:modified>
</cp:coreProperties>
</file>